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74056" w14:textId="77777777" w:rsidR="00B44F16" w:rsidRDefault="00E96029" w:rsidP="00703BB4">
      <w:pPr>
        <w:jc w:val="center"/>
      </w:pPr>
      <w:r>
        <w:rPr>
          <w:noProof/>
        </w:rPr>
        <w:pict w14:anchorId="08D31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6.25pt;height:69pt;visibility:visible">
            <v:imagedata r:id="rId6" o:title=""/>
          </v:shape>
        </w:pict>
      </w:r>
    </w:p>
    <w:p w14:paraId="038C0195" w14:textId="71B28F59" w:rsidR="00B44F16" w:rsidRPr="00CE0C0F" w:rsidRDefault="00B44F16" w:rsidP="00703BB4">
      <w:pPr>
        <w:jc w:val="center"/>
        <w:rPr>
          <w:rFonts w:ascii="Book Antiqua" w:hAnsi="Book Antiqua"/>
          <w:b/>
          <w:color w:val="4BACC6"/>
          <w:sz w:val="28"/>
          <w:szCs w:val="28"/>
        </w:rPr>
      </w:pPr>
      <w:r w:rsidRPr="00CE0C0F">
        <w:rPr>
          <w:rFonts w:ascii="Book Antiqua" w:hAnsi="Book Antiqua"/>
          <w:b/>
          <w:color w:val="4BACC6"/>
          <w:sz w:val="28"/>
          <w:szCs w:val="28"/>
        </w:rPr>
        <w:t>Willingness to Serve Form</w:t>
      </w:r>
      <w:r>
        <w:rPr>
          <w:rFonts w:ascii="Book Antiqua" w:hAnsi="Book Antiqua"/>
          <w:b/>
          <w:color w:val="4BACC6"/>
          <w:sz w:val="28"/>
          <w:szCs w:val="28"/>
        </w:rPr>
        <w:t xml:space="preserve"> 201</w:t>
      </w:r>
      <w:r w:rsidR="00E96029">
        <w:rPr>
          <w:rFonts w:ascii="Book Antiqua" w:hAnsi="Book Antiqua"/>
          <w:b/>
          <w:color w:val="4BACC6"/>
          <w:sz w:val="28"/>
          <w:szCs w:val="28"/>
        </w:rPr>
        <w:t>9</w:t>
      </w:r>
    </w:p>
    <w:p w14:paraId="2D25588B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Name: </w:t>
      </w:r>
      <w:r w:rsidRPr="00FD09B4">
        <w:rPr>
          <w:rStyle w:val="PlaceholderText"/>
          <w:sz w:val="24"/>
          <w:szCs w:val="24"/>
        </w:rPr>
        <w:t>_____________________</w:t>
      </w:r>
      <w:r w:rsidRPr="00FD09B4">
        <w:rPr>
          <w:sz w:val="24"/>
          <w:szCs w:val="24"/>
        </w:rPr>
        <w:t xml:space="preserve"> </w:t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  <w:t xml:space="preserve">Title: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 xml:space="preserve"> </w:t>
      </w:r>
    </w:p>
    <w:p w14:paraId="0CC294CE" w14:textId="77777777" w:rsidR="00B44F16" w:rsidRPr="00FD09B4" w:rsidRDefault="00B44F16" w:rsidP="008953BF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Institution: </w:t>
      </w:r>
      <w:r w:rsidRPr="00FD09B4">
        <w:rPr>
          <w:rStyle w:val="PlaceholderText"/>
          <w:sz w:val="24"/>
          <w:szCs w:val="24"/>
        </w:rPr>
        <w:t>________________</w:t>
      </w:r>
      <w:proofErr w:type="gramStart"/>
      <w:r w:rsidRPr="00FD09B4">
        <w:rPr>
          <w:rStyle w:val="PlaceholderText"/>
          <w:sz w:val="24"/>
          <w:szCs w:val="24"/>
        </w:rPr>
        <w:t>_</w:t>
      </w:r>
      <w:r w:rsidRPr="00FD09B4">
        <w:rPr>
          <w:sz w:val="24"/>
          <w:szCs w:val="24"/>
        </w:rPr>
        <w:t xml:space="preserve">  </w:t>
      </w:r>
      <w:r w:rsidRPr="00FD09B4">
        <w:rPr>
          <w:sz w:val="24"/>
          <w:szCs w:val="24"/>
        </w:rPr>
        <w:tab/>
      </w:r>
      <w:proofErr w:type="gramEnd"/>
      <w:r w:rsidRPr="00FD09B4">
        <w:rPr>
          <w:sz w:val="24"/>
          <w:szCs w:val="24"/>
        </w:rPr>
        <w:tab/>
        <w:t xml:space="preserve">Supervisor: </w:t>
      </w:r>
      <w:r w:rsidRPr="00FD09B4">
        <w:rPr>
          <w:rStyle w:val="PlaceholderText"/>
          <w:sz w:val="24"/>
          <w:szCs w:val="24"/>
        </w:rPr>
        <w:t>Click here to enter text.</w:t>
      </w:r>
    </w:p>
    <w:p w14:paraId="1FD3612E" w14:textId="77777777" w:rsidR="00B44F16" w:rsidRPr="00FD09B4" w:rsidRDefault="00B44F16" w:rsidP="008953BF">
      <w:pPr>
        <w:ind w:right="-180" w:hanging="360"/>
        <w:rPr>
          <w:sz w:val="24"/>
          <w:szCs w:val="24"/>
        </w:rPr>
      </w:pPr>
      <w:r w:rsidRPr="00FD09B4">
        <w:rPr>
          <w:sz w:val="24"/>
          <w:szCs w:val="24"/>
        </w:rPr>
        <w:tab/>
        <w:t xml:space="preserve">Work Phone: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ab/>
      </w:r>
      <w:r w:rsidRPr="00FD09B4">
        <w:rPr>
          <w:sz w:val="24"/>
          <w:szCs w:val="24"/>
        </w:rPr>
        <w:tab/>
        <w:t xml:space="preserve">Cell Phone: </w:t>
      </w:r>
      <w:r w:rsidRPr="00FD09B4">
        <w:rPr>
          <w:rStyle w:val="PlaceholderText"/>
          <w:sz w:val="24"/>
          <w:szCs w:val="24"/>
        </w:rPr>
        <w:t>Click here to enter text.</w:t>
      </w:r>
    </w:p>
    <w:p w14:paraId="0B43D9FC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APIC Member ID: </w:t>
      </w:r>
      <w:r w:rsidRPr="00FD09B4">
        <w:rPr>
          <w:rStyle w:val="PlaceholderText"/>
          <w:sz w:val="24"/>
          <w:szCs w:val="24"/>
        </w:rPr>
        <w:t>Click here to enter text.</w:t>
      </w:r>
      <w:r w:rsidRPr="00FD09B4">
        <w:rPr>
          <w:sz w:val="24"/>
          <w:szCs w:val="24"/>
        </w:rPr>
        <w:tab/>
        <w:t xml:space="preserve">Email: </w:t>
      </w:r>
      <w:r w:rsidRPr="00FD09B4">
        <w:rPr>
          <w:rStyle w:val="PlaceholderText"/>
          <w:sz w:val="24"/>
          <w:szCs w:val="24"/>
        </w:rPr>
        <w:t>Your preferred email</w:t>
      </w:r>
    </w:p>
    <w:p w14:paraId="450E5BD5" w14:textId="77777777" w:rsidR="00B44F16" w:rsidRPr="00FD09B4" w:rsidRDefault="00B44F16" w:rsidP="00703BB4">
      <w:pPr>
        <w:rPr>
          <w:sz w:val="24"/>
          <w:szCs w:val="24"/>
        </w:rPr>
      </w:pPr>
    </w:p>
    <w:p w14:paraId="52E5D890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>Please give a brief introduction of yourself for our chapter members:</w:t>
      </w:r>
    </w:p>
    <w:p w14:paraId="56B1F283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rStyle w:val="PlaceholderText"/>
          <w:sz w:val="24"/>
          <w:szCs w:val="24"/>
        </w:rPr>
        <w:t>Who are you, personally and professionally?</w:t>
      </w:r>
    </w:p>
    <w:p w14:paraId="03B18281" w14:textId="77777777" w:rsidR="00B44F16" w:rsidRPr="00FD09B4" w:rsidRDefault="00B44F16" w:rsidP="00703BB4">
      <w:pPr>
        <w:rPr>
          <w:sz w:val="24"/>
          <w:szCs w:val="24"/>
        </w:rPr>
      </w:pPr>
    </w:p>
    <w:p w14:paraId="4BE84C74" w14:textId="77777777" w:rsidR="00B44F16" w:rsidRPr="00FD09B4" w:rsidRDefault="00B44F16" w:rsidP="00703BB4">
      <w:pPr>
        <w:rPr>
          <w:sz w:val="24"/>
          <w:szCs w:val="24"/>
        </w:rPr>
      </w:pPr>
    </w:p>
    <w:p w14:paraId="29C9E3D2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 xml:space="preserve">Please describe your current scope of practice: </w:t>
      </w:r>
      <w:r w:rsidRPr="00FD09B4">
        <w:rPr>
          <w:rStyle w:val="PlaceholderText"/>
          <w:sz w:val="24"/>
          <w:szCs w:val="24"/>
        </w:rPr>
        <w:t>Brief description of roles/responsibilities and how they support your area, if elected</w:t>
      </w:r>
    </w:p>
    <w:p w14:paraId="4135B56C" w14:textId="77777777" w:rsidR="00B44F16" w:rsidRDefault="00B44F16" w:rsidP="00703BB4"/>
    <w:p w14:paraId="447DCAAC" w14:textId="77777777" w:rsidR="00B44F16" w:rsidRPr="00FD09B4" w:rsidRDefault="00B44F16" w:rsidP="00703BB4">
      <w:pPr>
        <w:rPr>
          <w:sz w:val="24"/>
          <w:szCs w:val="24"/>
        </w:rPr>
      </w:pPr>
      <w:r w:rsidRPr="00FD09B4">
        <w:rPr>
          <w:sz w:val="24"/>
          <w:szCs w:val="24"/>
        </w:rPr>
        <w:t>If selected, I agree to honor all responsibilities and attend scheduled meetings of the position that I am seeking.  Please indicate your willingness to be considered for the position below by marking your preference:</w:t>
      </w:r>
    </w:p>
    <w:p w14:paraId="28D50B8B" w14:textId="77777777" w:rsidR="00B44F16" w:rsidRDefault="00B44F16" w:rsidP="00703BB4">
      <w:r>
        <w:tab/>
      </w:r>
      <w:r>
        <w:rPr>
          <w:rFonts w:ascii="MS Gothic" w:eastAsia="MS Gothic" w:hAnsi="MS Gothic" w:hint="eastAsia"/>
        </w:rPr>
        <w:t>☐</w:t>
      </w:r>
      <w:r>
        <w:t xml:space="preserve"> </w:t>
      </w:r>
      <w:r w:rsidRPr="00FD09B4">
        <w:rPr>
          <w:sz w:val="24"/>
          <w:szCs w:val="24"/>
        </w:rPr>
        <w:t>President Elect</w:t>
      </w:r>
      <w:r>
        <w:tab/>
      </w:r>
      <w:r>
        <w:tab/>
      </w:r>
      <w:r>
        <w:rPr>
          <w:rFonts w:ascii="MS Gothic" w:eastAsia="MS Gothic" w:hint="eastAsia"/>
        </w:rPr>
        <w:t>☐</w:t>
      </w:r>
      <w:r w:rsidRPr="00FD09B4">
        <w:rPr>
          <w:sz w:val="24"/>
          <w:szCs w:val="24"/>
        </w:rPr>
        <w:t>Treasurer</w:t>
      </w:r>
    </w:p>
    <w:p w14:paraId="10288BEC" w14:textId="77777777" w:rsidR="00B44F16" w:rsidRPr="00FD09B4" w:rsidRDefault="00B44F16" w:rsidP="00703BB4">
      <w:pPr>
        <w:rPr>
          <w:sz w:val="24"/>
          <w:szCs w:val="24"/>
        </w:rPr>
      </w:pPr>
      <w:proofErr w:type="gramStart"/>
      <w:r w:rsidRPr="00FD09B4">
        <w:rPr>
          <w:sz w:val="24"/>
          <w:szCs w:val="24"/>
        </w:rPr>
        <w:t>Signature:</w:t>
      </w:r>
      <w:r w:rsidRPr="00FD09B4">
        <w:rPr>
          <w:rStyle w:val="PlaceholderText"/>
          <w:sz w:val="24"/>
          <w:szCs w:val="24"/>
        </w:rPr>
        <w:t>_</w:t>
      </w:r>
      <w:proofErr w:type="gramEnd"/>
      <w:r w:rsidRPr="00FD09B4">
        <w:rPr>
          <w:rStyle w:val="PlaceholderText"/>
          <w:sz w:val="24"/>
          <w:szCs w:val="24"/>
        </w:rPr>
        <w:t>_________________</w:t>
      </w:r>
      <w:r w:rsidRPr="00FD09B4">
        <w:rPr>
          <w:sz w:val="24"/>
          <w:szCs w:val="24"/>
        </w:rPr>
        <w:tab/>
        <w:t xml:space="preserve">Date </w:t>
      </w:r>
      <w:r w:rsidRPr="00FD09B4">
        <w:rPr>
          <w:rStyle w:val="PlaceholderText"/>
          <w:sz w:val="24"/>
          <w:szCs w:val="24"/>
        </w:rPr>
        <w:t>Click here to enter a date.</w:t>
      </w:r>
      <w:r w:rsidRPr="00FD09B4">
        <w:rPr>
          <w:sz w:val="24"/>
          <w:szCs w:val="24"/>
        </w:rPr>
        <w:tab/>
      </w:r>
    </w:p>
    <w:p w14:paraId="7E8C8797" w14:textId="09D265E3" w:rsidR="00B44F16" w:rsidRPr="00FD09B4" w:rsidRDefault="00B44F16" w:rsidP="00FD09B4">
      <w:pPr>
        <w:rPr>
          <w:sz w:val="28"/>
          <w:szCs w:val="28"/>
        </w:rPr>
      </w:pPr>
      <w:r w:rsidRPr="00FD09B4">
        <w:rPr>
          <w:sz w:val="28"/>
          <w:szCs w:val="28"/>
        </w:rPr>
        <w:t xml:space="preserve">Submit completed form to  </w:t>
      </w:r>
      <w:hyperlink r:id="rId7" w:history="1">
        <w:r w:rsidRPr="00FD09B4">
          <w:rPr>
            <w:rStyle w:val="Hyperlink"/>
            <w:sz w:val="28"/>
            <w:szCs w:val="28"/>
          </w:rPr>
          <w:t>Nominations@gmail.com</w:t>
        </w:r>
      </w:hyperlink>
      <w:r>
        <w:rPr>
          <w:rStyle w:val="Hyperlink"/>
          <w:sz w:val="28"/>
          <w:szCs w:val="28"/>
        </w:rPr>
        <w:t xml:space="preserve"> by </w:t>
      </w:r>
      <w:r w:rsidR="00E96029">
        <w:rPr>
          <w:rStyle w:val="Hyperlink"/>
          <w:sz w:val="28"/>
          <w:szCs w:val="28"/>
        </w:rPr>
        <w:t>September 30, 2019</w:t>
      </w:r>
      <w:r>
        <w:rPr>
          <w:rStyle w:val="Hyperlink"/>
          <w:sz w:val="28"/>
          <w:szCs w:val="28"/>
        </w:rPr>
        <w:t>.</w:t>
      </w:r>
    </w:p>
    <w:p w14:paraId="703AA829" w14:textId="77777777" w:rsidR="00B44F16" w:rsidRDefault="00B44F16" w:rsidP="00FD09B4"/>
    <w:p w14:paraId="155213ED" w14:textId="77777777" w:rsidR="00B44F16" w:rsidRDefault="00B44F16" w:rsidP="00703BB4">
      <w:bookmarkStart w:id="0" w:name="_GoBack"/>
      <w:bookmarkEnd w:id="0"/>
    </w:p>
    <w:sectPr w:rsidR="00B44F16" w:rsidSect="00703BB4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4CEC6" w14:textId="77777777" w:rsidR="00B44F16" w:rsidRDefault="00B44F16" w:rsidP="0034696C">
      <w:pPr>
        <w:spacing w:after="0" w:line="240" w:lineRule="auto"/>
      </w:pPr>
      <w:r>
        <w:separator/>
      </w:r>
    </w:p>
  </w:endnote>
  <w:endnote w:type="continuationSeparator" w:id="0">
    <w:p w14:paraId="20E293C3" w14:textId="77777777" w:rsidR="00B44F16" w:rsidRDefault="00B44F16" w:rsidP="0034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66D0" w14:textId="49D66643" w:rsidR="00B44F16" w:rsidRDefault="00B44F16">
    <w:pPr>
      <w:pStyle w:val="Footer"/>
    </w:pPr>
    <w:r>
      <w:t>Updated September 201</w:t>
    </w:r>
    <w:r w:rsidR="00E96029">
      <w:t>9</w:t>
    </w:r>
  </w:p>
  <w:p w14:paraId="4C3D2F6D" w14:textId="77777777" w:rsidR="00B44F16" w:rsidRDefault="00B4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44F1D" w14:textId="77777777" w:rsidR="00B44F16" w:rsidRDefault="00B44F16" w:rsidP="0034696C">
      <w:pPr>
        <w:spacing w:after="0" w:line="240" w:lineRule="auto"/>
      </w:pPr>
      <w:r>
        <w:separator/>
      </w:r>
    </w:p>
  </w:footnote>
  <w:footnote w:type="continuationSeparator" w:id="0">
    <w:p w14:paraId="7061D353" w14:textId="77777777" w:rsidR="00B44F16" w:rsidRDefault="00B44F16" w:rsidP="0034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09B4"/>
    <w:rsid w:val="000B7F0D"/>
    <w:rsid w:val="000E55ED"/>
    <w:rsid w:val="001716F3"/>
    <w:rsid w:val="00335515"/>
    <w:rsid w:val="003426D4"/>
    <w:rsid w:val="0034696C"/>
    <w:rsid w:val="00490AF1"/>
    <w:rsid w:val="005E35A4"/>
    <w:rsid w:val="00703BB4"/>
    <w:rsid w:val="007A33D3"/>
    <w:rsid w:val="008953BF"/>
    <w:rsid w:val="00912FA9"/>
    <w:rsid w:val="00961867"/>
    <w:rsid w:val="00B44F16"/>
    <w:rsid w:val="00BA5D70"/>
    <w:rsid w:val="00BC692B"/>
    <w:rsid w:val="00CD442B"/>
    <w:rsid w:val="00CE0C0F"/>
    <w:rsid w:val="00E96029"/>
    <w:rsid w:val="00EF1089"/>
    <w:rsid w:val="00F10153"/>
    <w:rsid w:val="00F46E82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68AFE"/>
  <w15:docId w15:val="{14656A8C-3E40-44C9-B48C-7B616EC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BB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3BB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4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69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6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696C"/>
    <w:rPr>
      <w:rFonts w:cs="Times New Roman"/>
    </w:rPr>
  </w:style>
  <w:style w:type="character" w:styleId="Hyperlink">
    <w:name w:val="Hyperlink"/>
    <w:basedOn w:val="DefaultParagraphFont"/>
    <w:uiPriority w:val="99"/>
    <w:rsid w:val="00FD09B4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FD09B4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Nominatio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Local\Microsoft\Windows\INetCache\IE\GFOZQ3CI\APIC_ATL%20Willingess%20to%20Serve%20Form%20-%20S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APIC_ATL Willingess to Serve Form - SM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Emory University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</dc:creator>
  <cp:keywords/>
  <dc:description/>
  <cp:lastModifiedBy>Beth Morrow</cp:lastModifiedBy>
  <cp:revision>2</cp:revision>
  <dcterms:created xsi:type="dcterms:W3CDTF">2019-08-21T22:36:00Z</dcterms:created>
  <dcterms:modified xsi:type="dcterms:W3CDTF">2019-08-21T22:36:00Z</dcterms:modified>
</cp:coreProperties>
</file>